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B93310" w:rsidRPr="005152F2" w:rsidTr="00E941EF">
        <w:tc>
          <w:tcPr>
            <w:tcW w:w="3023" w:type="dxa"/>
          </w:tcPr>
          <w:sdt>
            <w:sdtPr>
              <w:rPr>
                <w:noProof/>
              </w:rPr>
              <w:alias w:val="Your Name:"/>
              <w:tag w:val="Your Name:"/>
              <w:id w:val="-1220516334"/>
              <w:placeholder>
                <w:docPart w:val="BFB37FB91B464D68BC7B0F8F5059917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rsidR="00B93310" w:rsidRPr="005152F2" w:rsidRDefault="00AE6084" w:rsidP="00AE6084">
                <w:pPr>
                  <w:pStyle w:val="Heading1"/>
                </w:pPr>
                <w:r>
                  <w:rPr>
                    <w:noProof/>
                  </w:rPr>
                  <w:t>Ahmad Al rababa'h</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441EB9" w:rsidRPr="005152F2" w:rsidTr="0043426C">
              <w:tc>
                <w:tcPr>
                  <w:tcW w:w="3023" w:type="dxa"/>
                  <w:tcBorders>
                    <w:top w:val="nil"/>
                    <w:bottom w:val="nil"/>
                  </w:tcBorders>
                  <w:tcMar>
                    <w:top w:w="360" w:type="dxa"/>
                    <w:bottom w:w="0" w:type="dxa"/>
                  </w:tcMar>
                </w:tcPr>
                <w:p w:rsidR="00441EB9" w:rsidRDefault="0053423D" w:rsidP="00441EB9">
                  <w:pPr>
                    <w:pStyle w:val="Heading3"/>
                  </w:pPr>
                  <w:r w:rsidRPr="00F843B5">
                    <w:rPr>
                      <w:rFonts w:hint="cs"/>
                      <w:noProof/>
                      <w:rtl/>
                    </w:rPr>
                    <w:drawing>
                      <wp:anchor distT="0" distB="0" distL="114300" distR="114300" simplePos="0" relativeHeight="251658240" behindDoc="1" locked="0" layoutInCell="1" allowOverlap="1">
                        <wp:simplePos x="0" y="0"/>
                        <wp:positionH relativeFrom="column">
                          <wp:posOffset>78105</wp:posOffset>
                        </wp:positionH>
                        <wp:positionV relativeFrom="paragraph">
                          <wp:posOffset>76200</wp:posOffset>
                        </wp:positionV>
                        <wp:extent cx="1668780" cy="1719580"/>
                        <wp:effectExtent l="76200" t="76200" r="83820" b="375920"/>
                        <wp:wrapTight wrapText="bothSides">
                          <wp:wrapPolygon edited="0">
                            <wp:start x="8137" y="-957"/>
                            <wp:lineTo x="1726" y="-479"/>
                            <wp:lineTo x="1726" y="3350"/>
                            <wp:lineTo x="-493" y="3350"/>
                            <wp:lineTo x="-986" y="11007"/>
                            <wp:lineTo x="-247" y="15793"/>
                            <wp:lineTo x="1973" y="18665"/>
                            <wp:lineTo x="1973" y="19143"/>
                            <wp:lineTo x="9863" y="22493"/>
                            <wp:lineTo x="10849" y="22493"/>
                            <wp:lineTo x="10110" y="26083"/>
                            <wp:lineTo x="11342" y="26083"/>
                            <wp:lineTo x="11096" y="22493"/>
                            <wp:lineTo x="19233" y="18665"/>
                            <wp:lineTo x="19479" y="18665"/>
                            <wp:lineTo x="21699" y="14836"/>
                            <wp:lineTo x="22438" y="11007"/>
                            <wp:lineTo x="21945" y="7179"/>
                            <wp:lineTo x="19973" y="3589"/>
                            <wp:lineTo x="19973" y="2393"/>
                            <wp:lineTo x="15041" y="-479"/>
                            <wp:lineTo x="13068" y="-957"/>
                            <wp:lineTo x="8137" y="-957"/>
                          </wp:wrapPolygon>
                        </wp:wrapTight>
                        <wp:docPr id="7" name="صورة 3" descr="11148463_348325385366695_3838835280928369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8463_348325385366695_383883528092836933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80" cy="1719580"/>
                                </a:xfrm>
                                <a:prstGeom prst="ellipse">
                                  <a:avLst/>
                                </a:prstGeom>
                                <a:ln w="63500" cap="rnd">
                                  <a:solidFill>
                                    <a:srgbClr val="333333"/>
                                  </a:solidFill>
                                </a:ln>
                                <a:effectLst>
                                  <a:outerShdw dist="292100" dir="5400000" sx="1000" sy="1000" rotWithShape="0">
                                    <a:srgbClr val="000000"/>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anchor>
                    </w:drawing>
                  </w:r>
                  <w:r w:rsidR="00572CBC" w:rsidRPr="005674AC">
                    <w:rPr>
                      <w:noProof/>
                    </w:rPr>
                    <mc:AlternateContent>
                      <mc:Choice Requires="wpg">
                        <w:drawing>
                          <wp:anchor distT="0" distB="0" distL="114300" distR="114300" simplePos="0" relativeHeight="251659264" behindDoc="1" locked="0" layoutInCell="1" allowOverlap="1">
                            <wp:simplePos x="0" y="0"/>
                            <wp:positionH relativeFrom="column">
                              <wp:posOffset>784939</wp:posOffset>
                            </wp:positionH>
                            <wp:positionV relativeFrom="paragraph">
                              <wp:posOffset>1950085</wp:posOffset>
                            </wp:positionV>
                            <wp:extent cx="328930" cy="328930"/>
                            <wp:effectExtent l="0" t="0" r="13970" b="13970"/>
                            <wp:wrapTight wrapText="bothSides">
                              <wp:wrapPolygon edited="0">
                                <wp:start x="3753" y="0"/>
                                <wp:lineTo x="0" y="3753"/>
                                <wp:lineTo x="0" y="16263"/>
                                <wp:lineTo x="1251" y="20015"/>
                                <wp:lineTo x="3753" y="21266"/>
                                <wp:lineTo x="18764" y="21266"/>
                                <wp:lineTo x="21266" y="17514"/>
                                <wp:lineTo x="21266" y="3753"/>
                                <wp:lineTo x="17514" y="0"/>
                                <wp:lineTo x="3753" y="0"/>
                              </wp:wrapPolygon>
                            </wp:wrapTight>
                            <wp:docPr id="49" name="Group 43" descr="Email icon"/>
                            <wp:cNvGraphicFramePr/>
                            <a:graphic xmlns:a="http://schemas.openxmlformats.org/drawingml/2006/main">
                              <a:graphicData uri="http://schemas.microsoft.com/office/word/2010/wordprocessingGroup">
                                <wpg:wgp>
                                  <wpg:cNvGrpSpPr/>
                                  <wpg:grpSpPr bwMode="auto">
                                    <a:xfrm>
                                      <a:off x="0" y="0"/>
                                      <a:ext cx="328930" cy="328930"/>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6B97D23" id="Group 43" o:spid="_x0000_s1026" alt="Email icon" style="position:absolute;left:0;text-align:left;margin-left:61.8pt;margin-top:153.55pt;width:25.9pt;height:25.9pt;z-index:-251657216"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D3Fx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">
                            <v:shape id="Freeform 2"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tEcIA&#10;AADaAAAADwAAAGRycy9kb3ducmV2LnhtbESPQWvCQBSE7wX/w/IKvTWbBJGSZpVQFDx4aRTE22v2&#10;mQSzb0N2jcm/7xaEHoeZ+YbJN5PpxEiDay0rSKIYBHFldcu1gtNx9/4BwnlkjZ1lUjCTg8168ZJj&#10;pu2Dv2ksfS0ChF2GChrv+0xKVzVk0EW2Jw7e1Q4GfZBDLfWAjwA3nUzjeCUNthwWGuzpq6HqVt6N&#10;gmVlSqN353KaC95exsOcFD+zUm+vU/EJwtPk/8PP9l4rS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C0RwgAAANoAAAAPAAAAAAAAAAAAAAAAAJgCAABkcnMvZG93&#10;bnJldi54bWxQSwUGAAAAAAQABAD1AAAAhwM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11MUA&#10;AADaAAAADwAAAGRycy9kb3ducmV2LnhtbESPQWsCMRSE74L/ITyhNzfR0lZWo1hbob1YqtJ6fG6e&#10;u6Gbl2UTdfvvm0Khx2FmvmFmi87V4kJtsJ41jDIFgrjwxnKpYb9bDycgQkQ2WHsmDd8UYDHv92aY&#10;G3/ld7psYykShEOOGqoYm1zKUFTkMGS+IU7eybcOY5JtKU2L1wR3tRwrdS8dWk4LFTa0qqj42p6d&#10;hnr/9PloD5NjoZ7vPh52G/v2qqzWN4NuOQURqYv/4b/2i9FwC79X0g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XUxQAAANo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type="tight"/>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572CBC" w:rsidP="00441EB9">
                  <w:pPr>
                    <w:pStyle w:val="Heading3"/>
                  </w:pPr>
                  <w:hyperlink r:id="rId8" w:history="1">
                    <w:r w:rsidRPr="000D0D03">
                      <w:rPr>
                        <w:rStyle w:val="Hyperlink"/>
                        <w:rFonts w:ascii="Tahoma" w:hAnsi="Tahoma"/>
                        <w:lang w:bidi="ar-JO"/>
                      </w:rPr>
                      <w:t>rababahahmad812@gmail.com</w:t>
                    </w:r>
                  </w:hyperlink>
                  <w:r w:rsidRPr="000D0D03">
                    <w:rPr>
                      <w:rFonts w:ascii="Tahoma" w:hAnsi="Tahoma"/>
                      <w:lang w:bidi="ar-JO"/>
                    </w:rPr>
                    <w:t xml:space="preserve">   </w:t>
                  </w:r>
                </w:p>
              </w:tc>
            </w:tr>
            <w:tr w:rsidR="00441EB9" w:rsidRPr="005152F2" w:rsidTr="0043426C">
              <w:tc>
                <w:tcPr>
                  <w:tcW w:w="3023" w:type="dxa"/>
                  <w:tcBorders>
                    <w:top w:val="nil"/>
                    <w:bottom w:val="nil"/>
                  </w:tcBorders>
                  <w:tcMar>
                    <w:top w:w="360" w:type="dxa"/>
                    <w:bottom w:w="0" w:type="dxa"/>
                  </w:tcMar>
                </w:tcPr>
                <w:p w:rsidR="00441EB9" w:rsidRDefault="00441EB9" w:rsidP="00441EB9">
                  <w:pPr>
                    <w:pStyle w:val="Heading3"/>
                  </w:pPr>
                  <w:r w:rsidRPr="005674AC">
                    <w:rPr>
                      <w:noProof/>
                    </w:rPr>
                    <mc:AlternateContent>
                      <mc:Choice Requires="wpg">
                        <w:drawing>
                          <wp:inline distT="0" distB="0" distL="0" distR="0" wp14:anchorId="0E94870A" wp14:editId="730D448D">
                            <wp:extent cx="329184" cy="329184"/>
                            <wp:effectExtent l="0" t="0" r="13970" b="13970"/>
                            <wp:docPr id="80"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300C30"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mJQi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k0BJiUIl&#10;AADT3gAADgAAAAAAAAAAAAAAAAAuAgAAZHJzL2Uyb0RvYy54bWxQSwECLQAUAAYACAAAACEAaEcb&#10;0NgAAAADAQAADwAAAAAAAAAAAAAAAACcJwAAZHJzL2Rvd25yZXYueG1sUEsFBgAAAAAEAAQA8wAA&#10;AKEoAAAAAA==&#10;">
                            <v:shape id="Freeform 81" o:spid="_x0000_s1027"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zkcUA&#10;AADbAAAADwAAAGRycy9kb3ducmV2LnhtbESPT2sCMRTE7wW/Q3hCbzVRaLusRrG2hXqp+Af1+Nw8&#10;d0M3L8sm1fXbN4VCj8PM/IaZzDpXiwu1wXrWMBwoEMSFN5ZLDbvt+0MGIkRkg7Vn0nCjALNp726C&#10;ufFXXtNlE0uRIBxy1FDF2ORShqIih2HgG+LknX3rMCbZltK0eE1wV8uRUk/SoeW0UGFDi4qKr823&#10;01DvXg8v9pidCvX2uH/eftrVUlmt7/vdfAwiUhf/w3/tD6MhG8Lvl/Q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TORxQAAANs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3XsYA&#10;AADbAAAADwAAAGRycy9kb3ducmV2LnhtbESPT2vCQBTE7wW/w/KEXqRuzKFK6ioSsLTQi7YHvb3u&#10;vvyh2bchu02in74rCD0OM/MbZr0dbSN66nztWMFinoAg1s7UXCr4+tw/rUD4gGywcUwKLuRhu5k8&#10;rDEzbuAD9cdQighhn6GCKoQ2k9Lriiz6uWuJo1e4zmKIsiul6XCIcNvINEmepcWa40KFLeUV6Z/j&#10;r1XA1/x6ef8+f8x8sXtdzk66SFqt1ON03L2ACDSG//C9/WYUrFK4fY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p3XsYAAADbAAAADwAAAAAAAAAAAAAAAACYAgAAZHJz&#10;L2Rvd25yZXYueG1sUEsFBgAAAAAEAAQA9QAAAIsD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anchorx="pag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Pr="000B7487" w:rsidRDefault="00572CBC" w:rsidP="00441EB9">
                  <w:pPr>
                    <w:pStyle w:val="Heading3"/>
                    <w:rPr>
                      <w:b/>
                      <w:bCs/>
                    </w:rPr>
                  </w:pPr>
                  <w:r w:rsidRPr="000B7487">
                    <w:rPr>
                      <w:rFonts w:ascii="Tahoma" w:hAnsi="Tahoma"/>
                      <w:b/>
                      <w:bCs/>
                      <w:lang w:bidi="ar-JO"/>
                    </w:rPr>
                    <w:t>00962772611391</w:t>
                  </w:r>
                </w:p>
              </w:tc>
            </w:tr>
            <w:tr w:rsidR="00441EB9" w:rsidRPr="005152F2" w:rsidTr="0043426C">
              <w:tc>
                <w:tcPr>
                  <w:tcW w:w="3023" w:type="dxa"/>
                  <w:tcBorders>
                    <w:top w:val="nil"/>
                    <w:bottom w:val="nil"/>
                  </w:tcBorders>
                  <w:tcMar>
                    <w:top w:w="360" w:type="dxa"/>
                    <w:bottom w:w="0" w:type="dxa"/>
                  </w:tcMar>
                </w:tcPr>
                <w:p w:rsidR="00441EB9" w:rsidRPr="006709E0" w:rsidRDefault="00572CBC" w:rsidP="00441EB9">
                  <w:pPr>
                    <w:pStyle w:val="Heading3"/>
                    <w:rPr>
                      <w:b/>
                      <w:bCs/>
                    </w:rPr>
                  </w:pPr>
                  <w:r w:rsidRPr="006709E0">
                    <w:rPr>
                      <w:b/>
                      <w:bCs/>
                    </w:rPr>
                    <w:t>Personal Info:</w:t>
                  </w:r>
                </w:p>
                <w:p w:rsidR="006709E0" w:rsidRDefault="006709E0" w:rsidP="00441EB9">
                  <w:pPr>
                    <w:pStyle w:val="Heading3"/>
                  </w:pPr>
                </w:p>
                <w:p w:rsidR="00572CBC" w:rsidRDefault="006709E0" w:rsidP="006709E0">
                  <w:pPr>
                    <w:pStyle w:val="Heading3"/>
                    <w:jc w:val="both"/>
                  </w:pPr>
                  <w:r>
                    <w:t xml:space="preserve"> </w:t>
                  </w:r>
                  <w:r w:rsidR="00572CBC" w:rsidRPr="000B7487">
                    <w:rPr>
                      <w:b/>
                      <w:bCs/>
                    </w:rPr>
                    <w:t>Date of BIRTH</w:t>
                  </w:r>
                  <w:r w:rsidR="00572CBC">
                    <w:t>: 22/5/1993</w:t>
                  </w:r>
                </w:p>
                <w:p w:rsidR="00572CBC" w:rsidRDefault="00572CBC" w:rsidP="00572CBC">
                  <w:pPr>
                    <w:pStyle w:val="Heading3"/>
                    <w:jc w:val="both"/>
                  </w:pPr>
                  <w:r w:rsidRPr="000B7487">
                    <w:rPr>
                      <w:b/>
                      <w:bCs/>
                    </w:rPr>
                    <w:t xml:space="preserve"> Place of </w:t>
                  </w:r>
                  <w:r w:rsidR="003A069D" w:rsidRPr="000B7487">
                    <w:rPr>
                      <w:b/>
                      <w:bCs/>
                    </w:rPr>
                    <w:t>BIRTH</w:t>
                  </w:r>
                  <w:r w:rsidR="003A069D">
                    <w:t>:</w:t>
                  </w:r>
                  <w:r>
                    <w:t xml:space="preserve"> UAE </w:t>
                  </w:r>
                </w:p>
                <w:p w:rsidR="00B77EC0" w:rsidRDefault="00B77EC0" w:rsidP="00572CBC">
                  <w:pPr>
                    <w:pStyle w:val="Heading3"/>
                    <w:jc w:val="both"/>
                  </w:pPr>
                  <w:r w:rsidRPr="000B7487">
                    <w:rPr>
                      <w:b/>
                      <w:bCs/>
                    </w:rPr>
                    <w:t>NATIONALITY</w:t>
                  </w:r>
                  <w:r>
                    <w:t>: jordanian</w:t>
                  </w:r>
                </w:p>
                <w:p w:rsidR="00B77EC0" w:rsidRDefault="00B77EC0" w:rsidP="00572CBC">
                  <w:pPr>
                    <w:pStyle w:val="Heading3"/>
                    <w:jc w:val="both"/>
                  </w:pPr>
                  <w:r w:rsidRPr="000B7487">
                    <w:rPr>
                      <w:b/>
                      <w:bCs/>
                    </w:rPr>
                    <w:t>marital STATUS</w:t>
                  </w:r>
                  <w:r>
                    <w:t xml:space="preserve">: single </w:t>
                  </w:r>
                </w:p>
                <w:p w:rsidR="00572CBC" w:rsidRDefault="00572CBC" w:rsidP="00441EB9">
                  <w:pPr>
                    <w:pStyle w:val="Heading3"/>
                  </w:pPr>
                </w:p>
                <w:p w:rsidR="00572CBC" w:rsidRDefault="00572CBC" w:rsidP="00441EB9">
                  <w:pPr>
                    <w:pStyle w:val="Heading3"/>
                  </w:pPr>
                </w:p>
              </w:tc>
            </w:tr>
            <w:tr w:rsidR="00441EB9" w:rsidRPr="005152F2" w:rsidTr="0043426C">
              <w:tc>
                <w:tcPr>
                  <w:tcW w:w="3023" w:type="dxa"/>
                  <w:tcBorders>
                    <w:top w:val="nil"/>
                    <w:bottom w:val="nil"/>
                  </w:tcBorders>
                  <w:tcMar>
                    <w:top w:w="115" w:type="dxa"/>
                    <w:bottom w:w="0" w:type="dxa"/>
                  </w:tcMar>
                </w:tcPr>
                <w:p w:rsidR="00441EB9" w:rsidRDefault="00441EB9" w:rsidP="00572CBC">
                  <w:pPr>
                    <w:pStyle w:val="Heading3"/>
                  </w:pPr>
                </w:p>
              </w:tc>
            </w:tr>
            <w:tr w:rsidR="00441EB9" w:rsidRPr="005152F2" w:rsidTr="00F56435">
              <w:tc>
                <w:tcPr>
                  <w:tcW w:w="3023" w:type="dxa"/>
                  <w:tcBorders>
                    <w:top w:val="nil"/>
                    <w:bottom w:val="nil"/>
                  </w:tcBorders>
                  <w:tcMar>
                    <w:top w:w="288" w:type="dxa"/>
                    <w:bottom w:w="374" w:type="dxa"/>
                  </w:tcMar>
                </w:tcPr>
                <w:p w:rsidR="00441EB9" w:rsidRPr="00441EB9" w:rsidRDefault="00441EB9" w:rsidP="00572CBC">
                  <w:pPr>
                    <w:pStyle w:val="Heading3"/>
                    <w:rPr>
                      <w:rFonts w:asciiTheme="minorHAnsi" w:eastAsiaTheme="minorHAnsi" w:hAnsiTheme="minorHAnsi" w:cstheme="minorBidi"/>
                      <w:szCs w:val="18"/>
                    </w:rPr>
                  </w:pPr>
                </w:p>
              </w:tc>
            </w:tr>
            <w:tr w:rsidR="005A7E57" w:rsidRPr="005152F2" w:rsidTr="00F56435">
              <w:tc>
                <w:tcPr>
                  <w:tcW w:w="3023" w:type="dxa"/>
                  <w:tcMar>
                    <w:top w:w="374" w:type="dxa"/>
                    <w:bottom w:w="115" w:type="dxa"/>
                  </w:tcMar>
                </w:tcPr>
                <w:p w:rsidR="002C77B9" w:rsidRPr="000B7487" w:rsidRDefault="00D743DA" w:rsidP="00D743DA">
                  <w:pPr>
                    <w:pStyle w:val="Heading3"/>
                    <w:rPr>
                      <w:b/>
                      <w:bCs/>
                    </w:rPr>
                  </w:pPr>
                  <w:r w:rsidRPr="000B7487">
                    <w:rPr>
                      <w:b/>
                      <w:bCs/>
                    </w:rPr>
                    <w:lastRenderedPageBreak/>
                    <w:t xml:space="preserve">WHO AM </w:t>
                  </w:r>
                  <w:r w:rsidR="000B7487" w:rsidRPr="000B7487">
                    <w:rPr>
                      <w:b/>
                      <w:bCs/>
                    </w:rPr>
                    <w:t>I?</w:t>
                  </w:r>
                </w:p>
                <w:p w:rsidR="005A7E57" w:rsidRDefault="00616FF4" w:rsidP="00616FF4">
                  <w:pPr>
                    <w:pStyle w:val="GraphicElement"/>
                  </w:pPr>
                  <w:r>
                    <mc:AlternateContent>
                      <mc:Choice Requires="wps">
                        <w:drawing>
                          <wp:inline distT="0" distB="0" distL="0" distR="0" wp14:anchorId="0AAC4397" wp14:editId="0DA9A14B">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2E8AD6"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2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yc/udssBAADqAwAADgAAAAAAAAAA&#10;AAAAAAAuAgAAZHJzL2Uyb0RvYy54bWxQSwECLQAUAAYACAAAACEAGz5YGdkAAAABAQAADwAAAAAA&#10;AAAAAAAAAAAlBAAAZHJzL2Rvd25yZXYueG1sUEsFBgAAAAAEAAQA8wAAACsFAAAAAA==&#10;" strokecolor="#37b6ae [3204]" strokeweight="1pt">
                            <v:stroke joinstyle="miter"/>
                            <w10:wrap anchorx="page"/>
                            <w10:anchorlock/>
                          </v:line>
                        </w:pict>
                      </mc:Fallback>
                    </mc:AlternateContent>
                  </w:r>
                </w:p>
                <w:p w:rsidR="005A7E57" w:rsidRDefault="00D743DA" w:rsidP="00D11C4D">
                  <w:r w:rsidRPr="00D743DA">
                    <w:t>I am an open-minded, friendly and resourceful person with a sound and optimistic outlook on all things in life. I possess an excellent ability to motivate others, coupled with the ability to communicate comfortably at all levels, therefore ensuring an excellent working environment for all members of the team to perform at their bests. I have a sense of responsibility towards my work; I can work hard and under pressure</w:t>
                  </w:r>
                </w:p>
              </w:tc>
            </w:tr>
            <w:tr w:rsidR="00463463" w:rsidRPr="005152F2" w:rsidTr="00F56435">
              <w:tc>
                <w:tcPr>
                  <w:tcW w:w="3023" w:type="dxa"/>
                  <w:tcMar>
                    <w:top w:w="374" w:type="dxa"/>
                    <w:bottom w:w="115" w:type="dxa"/>
                  </w:tcMar>
                </w:tcPr>
                <w:p w:rsidR="005A7E57" w:rsidRDefault="00AC2871" w:rsidP="0043426C">
                  <w:pPr>
                    <w:pStyle w:val="Heading3"/>
                  </w:pPr>
                  <w:sdt>
                    <w:sdtPr>
                      <w:alias w:val="Skills:"/>
                      <w:tag w:val="Skills:"/>
                      <w:id w:val="1490835561"/>
                      <w:placeholder>
                        <w:docPart w:val="CD0BD7BD135F4C20B083D62DBB434753"/>
                      </w:placeholder>
                      <w:temporary/>
                      <w:showingPlcHdr/>
                      <w15:appearance w15:val="hidden"/>
                    </w:sdtPr>
                    <w:sdtEndPr/>
                    <w:sdtContent>
                      <w:r w:rsidR="007B2F5C" w:rsidRPr="000B7487">
                        <w:rPr>
                          <w:b/>
                          <w:bCs/>
                        </w:rPr>
                        <w:t>Skills</w:t>
                      </w:r>
                    </w:sdtContent>
                  </w:sdt>
                </w:p>
                <w:p w:rsidR="00616FF4" w:rsidRPr="005A7E57" w:rsidRDefault="00616FF4" w:rsidP="00616FF4">
                  <w:pPr>
                    <w:pStyle w:val="GraphicElement"/>
                  </w:pPr>
                  <w:bookmarkStart w:id="0" w:name="_GoBack"/>
                  <w:bookmarkEnd w:id="0"/>
                  <w:r>
                    <mc:AlternateContent>
                      <mc:Choice Requires="wps">
                        <w:drawing>
                          <wp:inline distT="0" distB="0" distL="0" distR="0" wp14:anchorId="45A925AD" wp14:editId="05173CF0">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2ED4AE"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Kv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de+ir8sBAADqAwAADgAAAAAAAAAA&#10;AAAAAAAuAgAAZHJzL2Uyb0RvYy54bWxQSwECLQAUAAYACAAAACEAGz5YGdkAAAABAQAADwAAAAAA&#10;AAAAAAAAAAAlBAAAZHJzL2Rvd25yZXYueG1sUEsFBgAAAAAEAAQA8wAAACsFAAAAAA==&#10;" strokecolor="#37b6ae [3204]" strokeweight="1pt">
                            <v:stroke joinstyle="miter"/>
                            <w10:wrap anchorx="page"/>
                            <w10:anchorlock/>
                          </v:line>
                        </w:pict>
                      </mc:Fallback>
                    </mc:AlternateContent>
                  </w:r>
                </w:p>
                <w:p w:rsidR="00D743DA" w:rsidRDefault="00D743DA" w:rsidP="00D743DA">
                  <w:r>
                    <w:t>•</w:t>
                  </w:r>
                  <w:r>
                    <w:t>Self-motivated and dependable.</w:t>
                  </w:r>
                </w:p>
                <w:p w:rsidR="00D743DA" w:rsidRDefault="00D743DA" w:rsidP="00D743DA">
                  <w:r>
                    <w:t>•</w:t>
                  </w:r>
                  <w:r>
                    <w:t>Easily establish excellent rapport with others.</w:t>
                  </w:r>
                </w:p>
                <w:p w:rsidR="00D743DA" w:rsidRDefault="00D743DA" w:rsidP="00D743DA">
                  <w:r>
                    <w:t>•</w:t>
                  </w:r>
                  <w:r>
                    <w:t>Ability to work under pressure.</w:t>
                  </w:r>
                </w:p>
                <w:p w:rsidR="00D743DA" w:rsidRDefault="00D743DA" w:rsidP="00D743DA">
                  <w:r>
                    <w:t>•</w:t>
                  </w:r>
                  <w:r>
                    <w:t>High ability to cope with different tasks at the same time / Multitasked person.</w:t>
                  </w:r>
                </w:p>
                <w:p w:rsidR="00D743DA" w:rsidRDefault="00D743DA" w:rsidP="00D743DA">
                  <w:r>
                    <w:t>•</w:t>
                  </w:r>
                  <w:r>
                    <w:t>Team player and motivating teams to achieve their objectives.</w:t>
                  </w:r>
                </w:p>
                <w:p w:rsidR="00D743DA" w:rsidRDefault="00D743DA" w:rsidP="00D743DA">
                  <w:pPr>
                    <w:jc w:val="both"/>
                  </w:pPr>
                  <w:r>
                    <w:t>•</w:t>
                  </w:r>
                  <w:r>
                    <w:t>Problem solving and project planning skills.</w:t>
                  </w:r>
                </w:p>
                <w:p w:rsidR="00463463" w:rsidRPr="005152F2" w:rsidRDefault="00D743DA" w:rsidP="00D743DA">
                  <w:r>
                    <w:t>•</w:t>
                  </w:r>
                  <w:r>
                    <w:t xml:space="preserve">Result-oriented </w:t>
                  </w:r>
                  <w:r>
                    <w:t>and has</w:t>
                  </w:r>
                  <w:r>
                    <w:t xml:space="preserve"> the ability to adapt to challenging situations.</w:t>
                  </w:r>
                </w:p>
              </w:tc>
            </w:tr>
          </w:tbl>
          <w:p w:rsidR="00B93310" w:rsidRPr="005152F2" w:rsidRDefault="00B93310" w:rsidP="003856C9"/>
        </w:tc>
        <w:tc>
          <w:tcPr>
            <w:tcW w:w="723" w:type="dxa"/>
          </w:tcPr>
          <w:p w:rsidR="00B93310" w:rsidRPr="005152F2" w:rsidRDefault="00B93310" w:rsidP="00463463"/>
        </w:tc>
        <w:tc>
          <w:tcPr>
            <w:tcW w:w="6190" w:type="dxa"/>
          </w:tcPr>
          <w:tbl>
            <w:tblPr>
              <w:tblW w:w="5000" w:type="pct"/>
              <w:tblLayout w:type="fixed"/>
              <w:tblLook w:val="04A0" w:firstRow="1" w:lastRow="0" w:firstColumn="1" w:lastColumn="0" w:noHBand="0" w:noVBand="1"/>
              <w:tblDescription w:val="Right side layout table"/>
            </w:tblPr>
            <w:tblGrid>
              <w:gridCol w:w="6190"/>
            </w:tblGrid>
            <w:tr w:rsidR="008F6337" w:rsidTr="00CD2E7F">
              <w:trPr>
                <w:trHeight w:val="4104"/>
              </w:trPr>
              <w:tc>
                <w:tcPr>
                  <w:tcW w:w="6190" w:type="dxa"/>
                  <w:tcMar>
                    <w:left w:w="115" w:type="dxa"/>
                    <w:bottom w:w="374" w:type="dxa"/>
                    <w:right w:w="115" w:type="dxa"/>
                  </w:tcMar>
                </w:tcPr>
                <w:p w:rsidR="008F6337" w:rsidRPr="005152F2" w:rsidRDefault="0053423D" w:rsidP="008F6337">
                  <w:pPr>
                    <w:pStyle w:val="Heading2"/>
                  </w:pPr>
                  <w:sdt>
                    <w:sdtPr>
                      <w:alias w:val="Education:"/>
                      <w:tag w:val="Education:"/>
                      <w:id w:val="-2095160458"/>
                      <w:placeholder>
                        <w:docPart w:val="9EB52CC072104F83A9C1297664706325"/>
                      </w:placeholder>
                      <w:temporary/>
                      <w:showingPlcHdr/>
                      <w15:appearance w15:val="hidden"/>
                    </w:sdtPr>
                    <w:sdtContent>
                      <w:r w:rsidRPr="005152F2">
                        <w:t>Education</w:t>
                      </w:r>
                    </w:sdtContent>
                  </w:sdt>
                </w:p>
                <w:sdt>
                  <w:sdtPr>
                    <w:alias w:val="Degree / Date Earned:"/>
                    <w:tag w:val="Degree / Date Earned:"/>
                    <w:id w:val="1077399798"/>
                    <w:placeholder>
                      <w:docPart w:val="147E91D07CCD4C569F62F4DA938845DA"/>
                    </w:placeholder>
                    <w:temporary/>
                    <w:showingPlcHdr/>
                    <w15:appearance w15:val="hidden"/>
                  </w:sdtPr>
                  <w:sdtContent>
                    <w:p w:rsidR="0053423D" w:rsidRPr="0043426C" w:rsidRDefault="0053423D" w:rsidP="0053423D">
                      <w:pPr>
                        <w:pStyle w:val="Heading4"/>
                      </w:pPr>
                      <w:r w:rsidRPr="0043426C">
                        <w:t>Degree / Date Earned</w:t>
                      </w:r>
                    </w:p>
                  </w:sdtContent>
                </w:sdt>
                <w:p w:rsidR="0053423D" w:rsidRDefault="0053423D" w:rsidP="00E56883">
                  <w:pPr>
                    <w:pStyle w:val="ListParagraph"/>
                    <w:numPr>
                      <w:ilvl w:val="0"/>
                      <w:numId w:val="1"/>
                    </w:numPr>
                    <w:jc w:val="both"/>
                  </w:pPr>
                  <w:r>
                    <w:t xml:space="preserve">   </w:t>
                  </w:r>
                  <w:r w:rsidRPr="006709E0">
                    <w:rPr>
                      <w:b/>
                      <w:bCs/>
                    </w:rPr>
                    <w:t>MA</w:t>
                  </w:r>
                  <w:r>
                    <w:t xml:space="preserve"> in Human Resources from the University of </w:t>
                  </w:r>
                  <w:r w:rsidRPr="00552247">
                    <w:t>Amman Arab University</w:t>
                  </w:r>
                  <w:r>
                    <w:t xml:space="preserve"> in </w:t>
                  </w:r>
                  <w:r w:rsidR="00CD2E7F">
                    <w:t>2018</w:t>
                  </w:r>
                </w:p>
                <w:p w:rsidR="008F6337" w:rsidRDefault="0053423D" w:rsidP="00E56883">
                  <w:pPr>
                    <w:pStyle w:val="ListParagraph"/>
                    <w:numPr>
                      <w:ilvl w:val="0"/>
                      <w:numId w:val="1"/>
                    </w:numPr>
                  </w:pPr>
                  <w:r>
                    <w:t xml:space="preserve"> </w:t>
                  </w:r>
                  <w:r w:rsidRPr="006709E0">
                    <w:rPr>
                      <w:b/>
                      <w:bCs/>
                    </w:rPr>
                    <w:t>BA</w:t>
                  </w:r>
                  <w:r>
                    <w:t xml:space="preserve"> in </w:t>
                  </w:r>
                  <w:proofErr w:type="spellStart"/>
                  <w:r>
                    <w:t>Sha</w:t>
                  </w:r>
                  <w:r w:rsidR="005C0C7C">
                    <w:t>r</w:t>
                  </w:r>
                  <w:r>
                    <w:t>iaa</w:t>
                  </w:r>
                  <w:proofErr w:type="spellEnd"/>
                  <w:r>
                    <w:t xml:space="preserve"> (Islamic Law) and Islamic Studies from the University of </w:t>
                  </w:r>
                  <w:r w:rsidRPr="00A41690">
                    <w:t>Al-Balqa` Applied University</w:t>
                  </w:r>
                  <w:r>
                    <w:t xml:space="preserve"> in</w:t>
                  </w:r>
                  <w:r w:rsidR="00CD2E7F">
                    <w:t xml:space="preserve"> ……</w:t>
                  </w:r>
                </w:p>
                <w:p w:rsidR="00E56883" w:rsidRDefault="00E56883" w:rsidP="00E56883">
                  <w:pPr>
                    <w:pStyle w:val="ListParagraph"/>
                    <w:jc w:val="both"/>
                  </w:pPr>
                </w:p>
                <w:tbl>
                  <w:tblPr>
                    <w:tblW w:w="5000" w:type="pct"/>
                    <w:tblLayout w:type="fixed"/>
                    <w:tblLook w:val="04A0" w:firstRow="1" w:lastRow="0" w:firstColumn="1" w:lastColumn="0" w:noHBand="0" w:noVBand="1"/>
                    <w:tblDescription w:val="Right side layout table"/>
                  </w:tblPr>
                  <w:tblGrid>
                    <w:gridCol w:w="5960"/>
                  </w:tblGrid>
                  <w:tr w:rsidR="00CD2E7F" w:rsidTr="00B14D27">
                    <w:tc>
                      <w:tcPr>
                        <w:tcW w:w="5191" w:type="dxa"/>
                      </w:tcPr>
                      <w:p w:rsidR="00CD2E7F" w:rsidRPr="005152F2" w:rsidRDefault="00CD2E7F" w:rsidP="00CD2E7F">
                        <w:pPr>
                          <w:pStyle w:val="Heading2"/>
                        </w:pPr>
                        <w:r>
                          <w:t xml:space="preserve">projects &amp; experience </w:t>
                        </w:r>
                      </w:p>
                      <w:p w:rsidR="00CD2E7F" w:rsidRDefault="00CD2E7F" w:rsidP="00CD2E7F"/>
                    </w:tc>
                  </w:tr>
                </w:tbl>
                <w:p w:rsidR="00CD2E7F" w:rsidRDefault="00CD2E7F" w:rsidP="00CD2E7F">
                  <w:r>
                    <w:t>1. Youth project for the political participation of women</w:t>
                  </w:r>
                </w:p>
                <w:p w:rsidR="00CD2E7F" w:rsidRDefault="00D743DA" w:rsidP="00CD2E7F">
                  <w:pPr>
                    <w:jc w:val="both"/>
                  </w:pPr>
                  <w:r>
                    <w:t xml:space="preserve">             </w:t>
                  </w:r>
                  <w:r w:rsidR="00CD2E7F">
                    <w:t xml:space="preserve"> 2. Mediators for Sustainable Development Project</w:t>
                  </w:r>
                </w:p>
                <w:p w:rsidR="00CD2E7F" w:rsidRDefault="00D743DA" w:rsidP="00CD2E7F">
                  <w:pPr>
                    <w:jc w:val="both"/>
                  </w:pPr>
                  <w:r>
                    <w:t xml:space="preserve">            </w:t>
                  </w:r>
                  <w:r w:rsidR="00CD2E7F">
                    <w:t xml:space="preserve"> 3. " for you "Human rights project </w:t>
                  </w:r>
                </w:p>
                <w:p w:rsidR="00CD2E7F" w:rsidRDefault="00D743DA" w:rsidP="00CD2E7F">
                  <w:pPr>
                    <w:jc w:val="both"/>
                  </w:pPr>
                  <w:r>
                    <w:t xml:space="preserve">          </w:t>
                  </w:r>
                  <w:r w:rsidR="00CD2E7F">
                    <w:t xml:space="preserve">  4. Project together for strong communities</w:t>
                  </w:r>
                </w:p>
                <w:p w:rsidR="00CD2E7F" w:rsidRDefault="00CD2E7F" w:rsidP="00CD2E7F">
                  <w:r>
                    <w:t xml:space="preserve">    </w:t>
                  </w:r>
                  <w:r w:rsidR="00D743DA">
                    <w:t xml:space="preserve">      </w:t>
                  </w:r>
                  <w:r>
                    <w:t xml:space="preserve"> 5. Program Coordinator at the Center for Change </w:t>
                  </w:r>
                  <w:r w:rsidRPr="00B4077A">
                    <w:t xml:space="preserve">Intermediaries </w:t>
                  </w:r>
                  <w:r>
                    <w:t>for Sustainable Development</w:t>
                  </w:r>
                </w:p>
                <w:p w:rsidR="00D743DA" w:rsidRDefault="00D743DA" w:rsidP="00D743DA">
                  <w:r>
                    <w:t xml:space="preserve"> </w:t>
                  </w:r>
                  <w:r w:rsidR="00CD2E7F">
                    <w:t xml:space="preserve">6. Follow-up and evaluation at </w:t>
                  </w:r>
                  <w:proofErr w:type="spellStart"/>
                  <w:r w:rsidR="00CD2E7F">
                    <w:t>Takamol</w:t>
                  </w:r>
                  <w:proofErr w:type="spellEnd"/>
                  <w:r w:rsidR="00CD2E7F">
                    <w:t xml:space="preserve"> Project at the USAID</w:t>
                  </w:r>
                </w:p>
                <w:p w:rsidR="00CD2E7F" w:rsidRDefault="00D743DA" w:rsidP="00D743DA">
                  <w:pPr>
                    <w:jc w:val="both"/>
                  </w:pPr>
                  <w:r>
                    <w:t xml:space="preserve">         </w:t>
                  </w:r>
                  <w:r w:rsidR="00CD2E7F">
                    <w:t>7. a change ambassador for the 962 generation network</w:t>
                  </w:r>
                </w:p>
                <w:p w:rsidR="00CD2E7F" w:rsidRDefault="00D743DA" w:rsidP="00CD2E7F">
                  <w:r>
                    <w:t xml:space="preserve">   </w:t>
                  </w:r>
                  <w:r w:rsidR="00CD2E7F">
                    <w:t>8. Instructor and facilitator of the civil society dialogue sessions</w:t>
                  </w:r>
                </w:p>
                <w:p w:rsidR="00CD2E7F" w:rsidRDefault="00D743DA" w:rsidP="00D743DA">
                  <w:pPr>
                    <w:jc w:val="both"/>
                  </w:pPr>
                  <w:r>
                    <w:t xml:space="preserve">         </w:t>
                  </w:r>
                  <w:r w:rsidR="00CD2E7F">
                    <w:t xml:space="preserve">9. 5 years' Experience in civil society organizations </w:t>
                  </w:r>
                </w:p>
                <w:p w:rsidR="00CD2E7F" w:rsidRDefault="00CD2E7F" w:rsidP="00CD2E7F"/>
                <w:tbl>
                  <w:tblPr>
                    <w:tblW w:w="5000" w:type="pct"/>
                    <w:tblLayout w:type="fixed"/>
                    <w:tblLook w:val="04A0" w:firstRow="1" w:lastRow="0" w:firstColumn="1" w:lastColumn="0" w:noHBand="0" w:noVBand="1"/>
                  </w:tblPr>
                  <w:tblGrid>
                    <w:gridCol w:w="5960"/>
                  </w:tblGrid>
                  <w:tr w:rsidR="00CD2E7F" w:rsidTr="00B14D27">
                    <w:trPr>
                      <w:trHeight w:val="4104"/>
                    </w:trPr>
                    <w:tc>
                      <w:tcPr>
                        <w:tcW w:w="5191" w:type="dxa"/>
                        <w:tcMar>
                          <w:left w:w="115" w:type="dxa"/>
                          <w:bottom w:w="374" w:type="dxa"/>
                          <w:right w:w="115" w:type="dxa"/>
                        </w:tcMar>
                      </w:tcPr>
                      <w:p w:rsidR="00CD2E7F" w:rsidRPr="005152F2" w:rsidRDefault="00CD2E7F" w:rsidP="00CD2E7F">
                        <w:pPr>
                          <w:pStyle w:val="Heading2"/>
                        </w:pPr>
                        <w:r w:rsidRPr="00544A24">
                          <w:lastRenderedPageBreak/>
                          <w:t>training courses</w:t>
                        </w:r>
                      </w:p>
                      <w:p w:rsidR="00CD2E7F" w:rsidRDefault="00CD2E7F" w:rsidP="00CD2E7F">
                        <w:pPr>
                          <w:jc w:val="both"/>
                        </w:pPr>
                        <w:r>
                          <w:t>1. Training course on leadership skills and leadership from a gender perspective</w:t>
                        </w:r>
                      </w:p>
                      <w:p w:rsidR="00CD2E7F" w:rsidRDefault="00CD2E7F" w:rsidP="00CD2E7F">
                        <w:pPr>
                          <w:jc w:val="both"/>
                        </w:pPr>
                        <w:r>
                          <w:t>2. Training course on self-understanding and personal planning</w:t>
                        </w:r>
                      </w:p>
                      <w:p w:rsidR="00CD2E7F" w:rsidRDefault="00CD2E7F" w:rsidP="00CD2E7F">
                        <w:pPr>
                          <w:jc w:val="both"/>
                        </w:pPr>
                        <w:r>
                          <w:t>3. Training course communication skills at work</w:t>
                        </w:r>
                      </w:p>
                      <w:p w:rsidR="00CD2E7F" w:rsidRDefault="00CD2E7F" w:rsidP="00CD2E7F">
                        <w:pPr>
                          <w:jc w:val="both"/>
                        </w:pPr>
                        <w:r>
                          <w:t>4. Training course on the way to the job</w:t>
                        </w:r>
                      </w:p>
                      <w:p w:rsidR="00CD2E7F" w:rsidRDefault="00CD2E7F" w:rsidP="00CD2E7F">
                        <w:pPr>
                          <w:jc w:val="both"/>
                        </w:pPr>
                        <w:r>
                          <w:t>5. Training course on mechanisms of dialogue and dealing with the other</w:t>
                        </w:r>
                      </w:p>
                      <w:p w:rsidR="00CD2E7F" w:rsidRDefault="00CD2E7F" w:rsidP="00CD2E7F">
                        <w:pPr>
                          <w:jc w:val="both"/>
                        </w:pPr>
                        <w:r>
                          <w:t>6. Training course in the skills of teamwork and community service</w:t>
                        </w:r>
                      </w:p>
                      <w:p w:rsidR="00CD2E7F" w:rsidRDefault="00CD2E7F" w:rsidP="00CD2E7F">
                        <w:pPr>
                          <w:jc w:val="both"/>
                        </w:pPr>
                        <w:r>
                          <w:t>7. Training course in the art of debate and advocacy</w:t>
                        </w:r>
                      </w:p>
                      <w:p w:rsidR="00CD2E7F" w:rsidRDefault="00CD2E7F" w:rsidP="00CD2E7F">
                        <w:pPr>
                          <w:jc w:val="both"/>
                        </w:pPr>
                        <w:r>
                          <w:t>8. A course in the youth exchange program entitled "Towards improving mutual understanding to enhance the participation of youth and women in political life</w:t>
                        </w:r>
                      </w:p>
                      <w:p w:rsidR="00CD2E7F" w:rsidRDefault="00CD2E7F" w:rsidP="00CD2E7F">
                        <w:pPr>
                          <w:jc w:val="both"/>
                        </w:pPr>
                        <w:r>
                          <w:t>9. Course with international peace corps for community needs and resource assessment</w:t>
                        </w:r>
                      </w:p>
                      <w:p w:rsidR="00CD2E7F" w:rsidRDefault="00CD2E7F" w:rsidP="00CD2E7F">
                        <w:pPr>
                          <w:jc w:val="both"/>
                        </w:pPr>
                        <w:r>
                          <w:t>10. A course on the informal public opinion polls ( your municipality application)</w:t>
                        </w:r>
                      </w:p>
                      <w:p w:rsidR="00CD2E7F" w:rsidRDefault="00CD2E7F" w:rsidP="00CD2E7F">
                        <w:pPr>
                          <w:jc w:val="both"/>
                        </w:pPr>
                        <w:r>
                          <w:t>11. Participated in the Jordan Library and Information Society</w:t>
                        </w:r>
                      </w:p>
                      <w:p w:rsidR="00CD2E7F" w:rsidRDefault="00CD2E7F" w:rsidP="00CD2E7F">
                        <w:pPr>
                          <w:jc w:val="both"/>
                        </w:pPr>
                        <w:r>
                          <w:t>12. Training course on field studies to monitor the performance of municipalities</w:t>
                        </w:r>
                      </w:p>
                      <w:p w:rsidR="00CD2E7F" w:rsidRDefault="00CD2E7F" w:rsidP="00CD2E7F">
                        <w:pPr>
                          <w:jc w:val="both"/>
                        </w:pPr>
                        <w:r>
                          <w:t>13. Computer Courses</w:t>
                        </w:r>
                      </w:p>
                    </w:tc>
                  </w:tr>
                </w:tbl>
                <w:p w:rsidR="00CD2E7F" w:rsidRDefault="00CD2E7F" w:rsidP="0053423D"/>
              </w:tc>
            </w:tr>
            <w:tr w:rsidR="008F6337" w:rsidTr="00CD2E7F">
              <w:trPr>
                <w:trHeight w:val="3672"/>
              </w:trPr>
              <w:tc>
                <w:tcPr>
                  <w:tcW w:w="6190" w:type="dxa"/>
                  <w:tcMar>
                    <w:left w:w="115" w:type="dxa"/>
                    <w:bottom w:w="374" w:type="dxa"/>
                    <w:right w:w="115" w:type="dxa"/>
                  </w:tcMar>
                </w:tcPr>
                <w:p w:rsidR="0052282A" w:rsidRDefault="0052282A" w:rsidP="0052282A">
                  <w:pPr>
                    <w:jc w:val="both"/>
                  </w:pPr>
                </w:p>
              </w:tc>
            </w:tr>
            <w:tr w:rsidR="00544A24" w:rsidTr="00CD2E7F">
              <w:trPr>
                <w:trHeight w:val="3672"/>
              </w:trPr>
              <w:tc>
                <w:tcPr>
                  <w:tcW w:w="6190" w:type="dxa"/>
                  <w:tcMar>
                    <w:left w:w="115" w:type="dxa"/>
                    <w:bottom w:w="374" w:type="dxa"/>
                    <w:right w:w="115" w:type="dxa"/>
                  </w:tcMar>
                </w:tcPr>
                <w:p w:rsidR="00544A24" w:rsidRDefault="00544A24" w:rsidP="00544A24">
                  <w:pPr>
                    <w:jc w:val="both"/>
                  </w:pPr>
                </w:p>
              </w:tc>
            </w:tr>
          </w:tbl>
          <w:p w:rsidR="00544A24" w:rsidRPr="005152F2" w:rsidRDefault="00544A24" w:rsidP="00B4077A"/>
        </w:tc>
      </w:tr>
    </w:tbl>
    <w:p w:rsidR="00E941EF" w:rsidRDefault="00E941EF" w:rsidP="00B40292">
      <w:pPr>
        <w:pStyle w:val="NoSpacing"/>
      </w:pPr>
    </w:p>
    <w:sectPr w:rsidR="00E941EF" w:rsidSect="00FE20E6">
      <w:headerReference w:type="default" r:id="rId9"/>
      <w:footerReference w:type="default" r:id="rId10"/>
      <w:headerReference w:type="first" r:id="rId11"/>
      <w:footerReference w:type="first" r:id="rId12"/>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71" w:rsidRDefault="00AC2871" w:rsidP="003856C9">
      <w:pPr>
        <w:spacing w:after="0" w:line="240" w:lineRule="auto"/>
      </w:pPr>
      <w:r>
        <w:separator/>
      </w:r>
    </w:p>
  </w:endnote>
  <w:endnote w:type="continuationSeparator" w:id="0">
    <w:p w:rsidR="00AC2871" w:rsidRDefault="00AC2871"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2A89843" id="Group 4" o:spid="_x0000_s1026" alt="Footer graphic design with grey rectangles in various angles" style="position:absolute;left:0;text-align:left;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Fuwh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PKwAW7CGQAAz7MAAA4AAAAAAAAAAAAAAAAALgIAAGRycy9lMm9Eb2Mu&#10;eG1sUEsBAi0AFAAGAAgAAAAhAHO3OPzaAAAABQEAAA8AAAAAAAAAAAAAAAAAHBwAAGRycy9kb3du&#10;cmV2LnhtbFBLBQYAAAAABAAEAPMAAAAjHQAAAAA=&#10;">
              <o:lock v:ext="edit" aspectratio="t"/>
              <v:shape id="Freeform 68"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lE78A&#10;AADbAAAADwAAAGRycy9kb3ducmV2LnhtbERPS2vCQBC+F/wPywi91U2FaomuEsTXTbSWXofsmIRm&#10;Z8PuVNN/7x4Ejx/fe77sXauuFGLj2cD7KANFXHrbcGXg/LV5+wQVBdli65kM/FOE5WLwMsfc+hsf&#10;6XqSSqUQjjkaqEW6XOtY1uQwjnxHnLiLDw4lwVBpG/CWwl2rx1k20Q4bTg01drSqqfw9/TkDH1xs&#10;p8fs/LOWopNtiLz7PuyMeR32xQyUUC9P8cO9twYmaWz6kn6AX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yUTvwAAANsAAAAPAAAAAAAAAAAAAAAAAJgCAABkcnMvZG93bnJl&#10;di54bWxQSwUGAAAAAAQABAD1AAAAhAM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AgsMA&#10;AADbAAAADwAAAGRycy9kb3ducmV2LnhtbESPQWvCQBSE74L/YXkFb7rRQGijq6ggeik0aen5kX0m&#10;sdm3Ibua5N+7hUKPw8x8w2x2g2nEgzpXW1awXEQgiAuray4VfH2e5q8gnEfW2FgmBSM52G2nkw2m&#10;2vac0SP3pQgQdikqqLxvUyldUZFBt7AtcfCutjPog+xKqTvsA9w0chVFiTRYc1iosKVjRcVPfjcK&#10;7KHNPuLbPv4evcH3eBmb/HZWavYy7NcgPA3+P/zXvmgFyRv8fg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tAgsMAAADbAAAADwAAAAAAAAAAAAAAAACYAgAAZHJzL2Rv&#10;d25yZXYueG1sUEsFBgAAAAAEAAQA9QAAAIgD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B7MEA&#10;AADbAAAADwAAAGRycy9kb3ducmV2LnhtbERPz2vCMBS+D/Y/hDfwNlNFVKpR3EAQ9aITxNsjebbd&#10;mpfaxFr9681B2PHj+z2dt7YUDdW+cKyg101AEGtnCs4UHH6Wn2MQPiAbLB2Tgjt5mM/e36aYGnfj&#10;HTX7kIkYwj5FBXkIVSql1zlZ9F1XEUfu7GqLIcI6k6bGWwy3pewnyVBaLDg25FjRd076b3+1Cpov&#10;2f5qu37wdnDZ6ePpsrmvhkp1PtrFBESgNvyLX+6VUTCK6+O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wezBAAAA2wAAAA8AAAAAAAAAAAAAAAAAmAIAAGRycy9kb3du&#10;cmV2LnhtbFBLBQYAAAAABAAEAPUAAACGAw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2kMUA&#10;AADbAAAADwAAAGRycy9kb3ducmV2LnhtbESPQWvCQBSE74X+h+UVeilmkxZUoqtIS0m9mWgL3h7Z&#10;1yQ0+zZktyb+e1cQPA4z8w2zXI+mFSfqXWNZQRLFIIhLqxuuFBz2n5M5COeRNbaWScGZHKxXjw9L&#10;TLUdOKdT4SsRIOxSVFB736VSurImgy6yHXHwfm1v0AfZV1L3OAS4aeVrHE+lwYbDQo0dvddU/hX/&#10;RsFUDnG5zbY/lL3km+/8o3vbzY5KPT+NmwUIT6O/h2/tL61glsD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DaQxQAAANsAAAAPAAAAAAAAAAAAAAAAAJgCAABkcnMv&#10;ZG93bnJldi54bWxQSwUGAAAAAAQABAD1AAAAigM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VIMIA&#10;AADbAAAADwAAAGRycy9kb3ducmV2LnhtbESP3WoCMRSE7wu+QziCdzVRsT+rUVpR8K6t9QEOm+Nm&#10;cXOyJlHXtzdCoZfDzHzDzJeda8SFQqw9axgNFQji0puaKw37383zG4iYkA02nknDjSIsF72nORbG&#10;X/mHLrtUiQzhWKAGm1JbSBlLSw7j0LfE2Tv44DBlGSppAl4z3DVyrNSLdFhzXrDY0spSedydnYb3&#10;79skfblPeQrTvbFrUqvjRGk96HcfMxCJuvQf/mtvjYbXMTy+5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1UgwgAAANsAAAAPAAAAAAAAAAAAAAAAAJgCAABkcnMvZG93&#10;bnJldi54bWxQSwUGAAAAAAQABAD1AAAAhwM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e7MMA&#10;AADbAAAADwAAAGRycy9kb3ducmV2LnhtbESPT4vCMBTE7wt+h/AEb2vqH1apRhFFEFxYrF68PZpn&#10;U2xeShNr/fZmYWGPw8z8hlmuO1uJlhpfOlYwGiYgiHOnSy4UXM77zzkIH5A1Vo5JwYs8rFe9jyWm&#10;2j35RG0WChEh7FNUYEKoUyl9bsiiH7qaOHo311gMUTaF1A0+I9xWcpwkX9JiyXHBYE1bQ/k9e1gF&#10;x+/X9hp2sp3ujjwtzeXnkGmp1KDfbRYgAnXhP/zXPmgFswn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Fe7MMAAADbAAAADwAAAAAAAAAAAAAAAACYAgAAZHJzL2Rv&#10;d25yZXYueG1sUEsFBgAAAAAEAAQA9QAAAIg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ZSsEA&#10;AADbAAAADwAAAGRycy9kb3ducmV2LnhtbESP0YrCMBRE34X9h3AXfNNUkSq1qbgLsoIo6u4HXJpr&#10;W2xuSpOt9e+NIPg4zMwZJl31phYdta6yrGAyjkAQ51ZXXCj4+92MFiCcR9ZYWyYFd3Kwyj4GKSba&#10;3vhE3dkXIkDYJaig9L5JpHR5SQbd2DbEwbvY1qAPsi2kbvEW4KaW0yiKpcGKw0KJDX2XlF/P/0bB&#10;MeafynVH/tI+3ke7hbnywSg1/OzXSxCeev8Ov9pbrWA+g+e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5mUr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ZdsMA&#10;AADbAAAADwAAAGRycy9kb3ducmV2LnhtbESPT2sCMRTE74V+h/AKvdVsBa2uRimC0B5E6h+8PjZv&#10;N4ublyVJ3fXbG0HwOMzMb5j5sreNuJAPtWMFn4MMBHHhdM2VgsN+/TEBESKyxsYxKbhSgOXi9WWO&#10;uXYd/9FlFyuRIBxyVGBibHMpQ2HIYhi4ljh5pfMWY5K+ktpjl+C2kcMsG0uLNacFgy2tDBXn3b9V&#10;MF0jlYfm+JsV3eY48iWbbX9S6v2t/56BiNTHZ/jR/tEKvk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Zds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p38QA&#10;AADbAAAADwAAAGRycy9kb3ducmV2LnhtbESPT4vCMBTE7wt+h/AEb5oqUpdqFJEuiAfd9Q9eH82z&#10;LTYvpclq9dObBWGPw8z8hpktWlOJGzWutKxgOIhAEGdWl5wrOB6++p8gnEfWWFkmBQ9ysJh3PmaY&#10;aHvnH7rtfS4ChF2CCgrv60RKlxVk0A1sTRy8i20M+iCbXOoG7wFuKjmKolgaLDksFFjTqqDsuv81&#10;Cuyp3chJnKentNql+vz9HKfbp1K9brucgvDU+v/wu73WCiYx/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ad/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0B7487">
          <w:rPr>
            <w:noProof/>
          </w:rPr>
          <w:t>3</w:t>
        </w:r>
        <w:r w:rsidR="001765F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46A749" id="Group 4" o:spid="_x0000_s1026" alt="Footer graphic design with grey rectangles in various angles" style="position:absolute;left:0;text-align:left;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71" w:rsidRDefault="00AC2871" w:rsidP="003856C9">
      <w:pPr>
        <w:spacing w:after="0" w:line="240" w:lineRule="auto"/>
      </w:pPr>
      <w:r>
        <w:separator/>
      </w:r>
    </w:p>
  </w:footnote>
  <w:footnote w:type="continuationSeparator" w:id="0">
    <w:p w:rsidR="00AC2871" w:rsidRDefault="00AC2871" w:rsidP="0038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D2378D3" id="Group 17" o:spid="_x0000_s1026" alt="Header graphic design with grey rectangles in various angles" style="position:absolute;left:0;text-align:left;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wYnh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MR49bM5rkPWvm5KeEtOE3+6eDqOX3WWL323+HJ1Ac3l42m/O&#10;o91h9KE87ar355H/DTH8cny6xY1+PR3/OP5+8jThx9+q9d/Oo0P14xaim385HwGDMUR/cdP8E/r/&#10;k//70buXf68eoGf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">
              <o:lock v:ext="edit" aspectratio="t"/>
              <v:shape id="Freeform 57"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fsIA&#10;AADbAAAADwAAAGRycy9kb3ducmV2LnhtbESPUWvCMBSF3wf+h3AF32aiYDeqUUQQBoJMux9wba5t&#10;sbkpSWbrfv0yEPZ4OOd8h7PaDLYVd/KhcaxhNlUgiEtnGq40fBX713cQISIbbB2ThgcF2KxHLyvM&#10;jev5RPdzrESCcMhRQx1jl0sZyposhqnriJN3dd5iTNJX0njsE9y2cq5UJi02nBZq7GhXU3k7f1sN&#10;auGVO6ri6G62zz6L7KJ+HgetJ+NhuwQRaYj/4Wf7w2hYvMH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bkcMA&#10;AADbAAAADwAAAGRycy9kb3ducmV2LnhtbERPy2rCQBTdF/oPwy10p5MKDTY6CbZYKFitT9xeMjcP&#10;mrmTZkaNf+8shC4P5z3NetOIM3WutqzgZRiBIM6trrlUsN99DsYgnEfW2FgmBVdykKWPD1NMtL3w&#10;hs5bX4oQwi5BBZX3bSKlyysy6Ia2JQ5cYTuDPsCulLrDSwg3jRxFUSwN1hwaKmzpo6L8d3syCt7+&#10;1qflLPbv33FxmB+K1eIY/SyUen7qZxMQnnr/L767v7SC1zA2fAk/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VbkcMAAADbAAAADwAAAAAAAAAAAAAAAACYAgAAZHJzL2Rv&#10;d25yZXYueG1sUEsFBgAAAAAEAAQA9QAAAIg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HBsQA&#10;AADbAAAADwAAAGRycy9kb3ducmV2LnhtbESPzWrDMBCE74W+g9hAb40UlzSJEyUU00BPLfm55LZY&#10;G9vEWhlJdZw+fVQo9DjMzDfMajPYVvTkQ+NYw2SsQBCXzjRcaTgets9zECEiG2wdk4YbBdisHx9W&#10;mBt35R31+1iJBOGQo4Y6xi6XMpQ1WQxj1xEn7+y8xZikr6TxeE1w28pMqVdpseG0UGNHRU3lZf9t&#10;NRQvs/jjOfv0X1VhT+9WnQ541PppNLwtQUQa4n/4r/1hNEw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xwbEAAAA2wAAAA8AAAAAAAAAAAAAAAAAmAIAAGRycy9k&#10;b3ducmV2LnhtbFBLBQYAAAAABAAEAPUAAACJAw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4r8A&#10;AADbAAAADwAAAGRycy9kb3ducmV2LnhtbERPy4rCMBTdC/5DuIIbGRNdiHaMIor4AkEdmO2lubbF&#10;5qY0Uevfm4Xg8nDe03ljS/Gg2heONQz6CgRx6kzBmYa/y/pnDMIHZIOlY9LwIg/zWbs1xcS4J5/o&#10;cQ6ZiCHsE9SQh1AlUvo0J4u+7yriyF1dbTFEWGfS1PiM4baUQ6VG0mLBsSHHipY5pbfz3WroVSt5&#10;O6r0oHBMu2sx+b9n+43W3U6z+AURqAlf8ce9NRpGcX3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OmDivwAAANsAAAAPAAAAAAAAAAAAAAAAAJgCAABkcnMvZG93bnJl&#10;di54bWxQSwUGAAAAAAQABAD1AAAAhAM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qMUA&#10;AADbAAAADwAAAGRycy9kb3ducmV2LnhtbESPzU7DMBCE70i8g7VIvVGnPVQl1K2qSAj6c6HwANt4&#10;iaPG6zRemsDT10hIPY5m55udxWrwjbpQF+vABibjDBRxGWzNlYHPj5fHOagoyBabwGTghyKslvd3&#10;C8xt6PmdLgepVIJwzNGAE2lzrWPpyGMch5Y4eV+h8yhJdpW2HfYJ7hs9zbKZ9lhzanDYUuGoPB2+&#10;fXrjdb/dPRWb6XFz7OVX3Hk3L87GjB6G9TMooUFux//pN2tgNoG/LQk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1KoxQAAANsAAAAPAAAAAAAAAAAAAAAAAJgCAABkcnMv&#10;ZG93bnJldi54bWxQSwUGAAAAAAQABAD1AAAAigM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QzMMA&#10;AADbAAAADwAAAGRycy9kb3ducmV2LnhtbESPzWrDMBCE74G+g9hCLqGRkxRTu5FNCQR6TfpzXqyt&#10;ZWqtjKTGTp6+CgRyHGbmG2ZbT7YXJ/Khc6xgtcxAEDdOd9wq+PzYP72ACBFZY++YFJwpQF09zLZY&#10;ajfygU7H2IoE4VCiAhPjUEoZGkMWw9INxMn7cd5iTNK3UnscE9z2cp1lubTYcVowONDOUPN7/LMK&#10;NuMqz8eLL56LixkO5nvB2RcpNX+c3l5BRJriPXxrv2sF+RquX9IPk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JQzMMAAADbAAAADwAAAAAAAAAAAAAAAACYAgAAZHJzL2Rv&#10;d25yZXYueG1sUEsFBgAAAAAEAAQA9QAAAIgD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D/cQA&#10;AADbAAAADwAAAGRycy9kb3ducmV2LnhtbESPQWvCQBSE70L/w/IK3nTTCkGiq7RCRTzVWPT6zD6T&#10;2OzbJLua9N+7gtDjMDPfMPNlbypxo9aVlhW8jSMQxJnVJecKfvZfoykI55E1VpZJwR85WC5eBnNM&#10;tO14R7fU5yJA2CWooPC+TqR0WUEG3djWxME729agD7LNpW6xC3BTyfcoiqXBksNCgTWtCsp+06tR&#10;cNTNLkv95/p7tT01hy7eN11zUWr42n/MQHjq/X/42d5oBfEE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A/3EAAAA2wAAAA8AAAAAAAAAAAAAAAAAmAIAAGRycy9k&#10;b3ducmV2LnhtbFBLBQYAAAAABAAEAPUAAACJAw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2+cUA&#10;AADbAAAADwAAAGRycy9kb3ducmV2LnhtbESPQWvCQBSE74X+h+UJ3uquIkGiq0jBqocWmrSCt2f2&#10;mYRm34bs1sR/3y0Uehxm5htmtRlsI27U+dqxhulEgSAunKm51PCR754WIHxANtg4Jg138rBZPz6s&#10;MDWu53e6ZaEUEcI+RQ1VCG0qpS8qsugnriWO3tV1FkOUXSlNh32E20bOlEqkxZrjQoUtPVdUfGXf&#10;VsMpy939+Klejq9mZy5vi/1ZtXutx6NhuwQRaAj/4b/2wWhI5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b5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PsQA&#10;AADbAAAADwAAAGRycy9kb3ducmV2LnhtbESP3WrCQBSE7wu+w3KE3tWNPxWNrmKliqI3/jzAIXtM&#10;gtmzaXZN4tt3CwUvh5n5hpkvW1OImiqXW1bQ70UgiBOrc04VXC+bjwkI55E1FpZJwZMcLBedtznG&#10;2jZ8ovrsUxEg7GJUkHlfxlK6JCODrmdL4uDdbGXQB1mlUlfYBLgp5CCKxtJgzmEhw5LWGSX388Mo&#10;2DYHO71rc9z/fNPt6/IYDfv1Tqn3bruagfDU+lf4v73TCsaf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nj7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8QA&#10;AADbAAAADwAAAGRycy9kb3ducmV2LnhtbESPT2sCMRTE7wW/Q3hCbzVrD0tZjaKiUGFbqH/A42Pz&#10;3F3cvCxJXNNv3xQKPQ4z8xtmvoymEwM531pWMJ1kIIgrq1uuFZyOu5c3ED4ga+wsk4Jv8rBcjJ7m&#10;WGj74C8aDqEWCcK+QAVNCH0hpa8aMugntidO3tU6gyFJV0vt8JHgppOvWZZLgy2nhQZ72jRU3Q53&#10;o2BvtuvyHK4fbtoPQ16W8bO8RKWex3E1AxEohv/wX/tdK8h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l/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A50CDE4" id="Group 17" o:spid="_x0000_s1026" alt="Header graphic design with grey rectangles in various angles" style="position:absolute;left:0;text-align:left;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6D9"/>
    <w:multiLevelType w:val="hybridMultilevel"/>
    <w:tmpl w:val="2252085A"/>
    <w:lvl w:ilvl="0" w:tplc="39EA3D62">
      <w:start w:val="13"/>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4"/>
    <w:rsid w:val="00052BE1"/>
    <w:rsid w:val="0007412A"/>
    <w:rsid w:val="000B7487"/>
    <w:rsid w:val="0010199E"/>
    <w:rsid w:val="001765FE"/>
    <w:rsid w:val="0019561F"/>
    <w:rsid w:val="001B32D2"/>
    <w:rsid w:val="00293B83"/>
    <w:rsid w:val="002A3621"/>
    <w:rsid w:val="002B3890"/>
    <w:rsid w:val="002B7747"/>
    <w:rsid w:val="002C77B9"/>
    <w:rsid w:val="002F485A"/>
    <w:rsid w:val="002F68A3"/>
    <w:rsid w:val="003053D9"/>
    <w:rsid w:val="003856C9"/>
    <w:rsid w:val="00396369"/>
    <w:rsid w:val="003A069D"/>
    <w:rsid w:val="003F4D31"/>
    <w:rsid w:val="0043426C"/>
    <w:rsid w:val="00441EB9"/>
    <w:rsid w:val="00463463"/>
    <w:rsid w:val="00473EF8"/>
    <w:rsid w:val="004760E5"/>
    <w:rsid w:val="004D22BB"/>
    <w:rsid w:val="005152F2"/>
    <w:rsid w:val="0052282A"/>
    <w:rsid w:val="0053423D"/>
    <w:rsid w:val="00534E4E"/>
    <w:rsid w:val="00544A24"/>
    <w:rsid w:val="00551D35"/>
    <w:rsid w:val="00552247"/>
    <w:rsid w:val="00557019"/>
    <w:rsid w:val="005674AC"/>
    <w:rsid w:val="00572CBC"/>
    <w:rsid w:val="005A1E51"/>
    <w:rsid w:val="005A7E57"/>
    <w:rsid w:val="005C0C7C"/>
    <w:rsid w:val="00616FF4"/>
    <w:rsid w:val="006709E0"/>
    <w:rsid w:val="006A3CE7"/>
    <w:rsid w:val="00743379"/>
    <w:rsid w:val="007803B7"/>
    <w:rsid w:val="007B2F5C"/>
    <w:rsid w:val="007C5F05"/>
    <w:rsid w:val="00832043"/>
    <w:rsid w:val="00832F81"/>
    <w:rsid w:val="008B0D29"/>
    <w:rsid w:val="008C7CA2"/>
    <w:rsid w:val="008F6337"/>
    <w:rsid w:val="00A41690"/>
    <w:rsid w:val="00A42F91"/>
    <w:rsid w:val="00AC2871"/>
    <w:rsid w:val="00AE6084"/>
    <w:rsid w:val="00AF1258"/>
    <w:rsid w:val="00B01E52"/>
    <w:rsid w:val="00B40292"/>
    <w:rsid w:val="00B4077A"/>
    <w:rsid w:val="00B550FC"/>
    <w:rsid w:val="00B77EC0"/>
    <w:rsid w:val="00B85871"/>
    <w:rsid w:val="00B93310"/>
    <w:rsid w:val="00BC1F18"/>
    <w:rsid w:val="00BD2E58"/>
    <w:rsid w:val="00BF6BAB"/>
    <w:rsid w:val="00C007A5"/>
    <w:rsid w:val="00C4403A"/>
    <w:rsid w:val="00CD2E7F"/>
    <w:rsid w:val="00CD6F43"/>
    <w:rsid w:val="00CE6306"/>
    <w:rsid w:val="00D11C4D"/>
    <w:rsid w:val="00D5067A"/>
    <w:rsid w:val="00D743DA"/>
    <w:rsid w:val="00DC79BB"/>
    <w:rsid w:val="00E34D58"/>
    <w:rsid w:val="00E56883"/>
    <w:rsid w:val="00E941EF"/>
    <w:rsid w:val="00EB1C1B"/>
    <w:rsid w:val="00F56435"/>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ED190-837F-4AFB-81CF-C84038A9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character" w:styleId="Hyperlink">
    <w:name w:val="Hyperlink"/>
    <w:basedOn w:val="DefaultParagraphFont"/>
    <w:uiPriority w:val="99"/>
    <w:unhideWhenUsed/>
    <w:rsid w:val="00572CBC"/>
    <w:rPr>
      <w:color w:val="0563C1" w:themeColor="hyperlink"/>
      <w:u w:val="single"/>
    </w:rPr>
  </w:style>
  <w:style w:type="paragraph" w:styleId="ListParagraph">
    <w:name w:val="List Paragraph"/>
    <w:basedOn w:val="Normal"/>
    <w:uiPriority w:val="34"/>
    <w:unhideWhenUsed/>
    <w:qFormat/>
    <w:rsid w:val="00E5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abahahmad81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37FB91B464D68BC7B0F8F50599170"/>
        <w:category>
          <w:name w:val="General"/>
          <w:gallery w:val="placeholder"/>
        </w:category>
        <w:types>
          <w:type w:val="bbPlcHdr"/>
        </w:types>
        <w:behaviors>
          <w:behavior w:val="content"/>
        </w:behaviors>
        <w:guid w:val="{B19C4268-6A37-4786-B9D1-8AADA0379B92}"/>
      </w:docPartPr>
      <w:docPartBody>
        <w:p w:rsidR="00000000" w:rsidRDefault="000950D9">
          <w:pPr>
            <w:pStyle w:val="BFB37FB91B464D68BC7B0F8F50599170"/>
          </w:pPr>
          <w:r w:rsidRPr="005152F2">
            <w:t>Your Name</w:t>
          </w:r>
        </w:p>
      </w:docPartBody>
    </w:docPart>
    <w:docPart>
      <w:docPartPr>
        <w:name w:val="CD0BD7BD135F4C20B083D62DBB434753"/>
        <w:category>
          <w:name w:val="General"/>
          <w:gallery w:val="placeholder"/>
        </w:category>
        <w:types>
          <w:type w:val="bbPlcHdr"/>
        </w:types>
        <w:behaviors>
          <w:behavior w:val="content"/>
        </w:behaviors>
        <w:guid w:val="{1D62E268-7F28-4574-8AA0-E4CF1D95BE02}"/>
      </w:docPartPr>
      <w:docPartBody>
        <w:p w:rsidR="00000000" w:rsidRDefault="000950D9">
          <w:pPr>
            <w:pStyle w:val="CD0BD7BD135F4C20B083D62DBB434753"/>
          </w:pPr>
          <w:r>
            <w:t>Skills</w:t>
          </w:r>
        </w:p>
      </w:docPartBody>
    </w:docPart>
    <w:docPart>
      <w:docPartPr>
        <w:name w:val="9EB52CC072104F83A9C1297664706325"/>
        <w:category>
          <w:name w:val="General"/>
          <w:gallery w:val="placeholder"/>
        </w:category>
        <w:types>
          <w:type w:val="bbPlcHdr"/>
        </w:types>
        <w:behaviors>
          <w:behavior w:val="content"/>
        </w:behaviors>
        <w:guid w:val="{E5D910A7-E660-4361-8E2B-36AFD7523F58}"/>
      </w:docPartPr>
      <w:docPartBody>
        <w:p w:rsidR="00000000" w:rsidRDefault="00AF7CF8" w:rsidP="00AF7CF8">
          <w:pPr>
            <w:pStyle w:val="9EB52CC072104F83A9C1297664706325"/>
          </w:pPr>
          <w:r w:rsidRPr="005152F2">
            <w:t>Education</w:t>
          </w:r>
        </w:p>
      </w:docPartBody>
    </w:docPart>
    <w:docPart>
      <w:docPartPr>
        <w:name w:val="147E91D07CCD4C569F62F4DA938845DA"/>
        <w:category>
          <w:name w:val="General"/>
          <w:gallery w:val="placeholder"/>
        </w:category>
        <w:types>
          <w:type w:val="bbPlcHdr"/>
        </w:types>
        <w:behaviors>
          <w:behavior w:val="content"/>
        </w:behaviors>
        <w:guid w:val="{AD391AF4-2DD2-4239-BBD6-EBEDA320D253}"/>
      </w:docPartPr>
      <w:docPartBody>
        <w:p w:rsidR="00000000" w:rsidRDefault="00AF7CF8" w:rsidP="00AF7CF8">
          <w:pPr>
            <w:pStyle w:val="147E91D07CCD4C569F62F4DA938845DA"/>
          </w:pPr>
          <w:r w:rsidRPr="0043426C">
            <w:t>Degree / Date Earned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8"/>
    <w:rsid w:val="000950D9"/>
    <w:rsid w:val="00AF7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37FB91B464D68BC7B0F8F50599170">
    <w:name w:val="BFB37FB91B464D68BC7B0F8F50599170"/>
    <w:pPr>
      <w:bidi/>
    </w:pPr>
  </w:style>
  <w:style w:type="paragraph" w:customStyle="1" w:styleId="1CC7FA4761484D31A96E56D805863549">
    <w:name w:val="1CC7FA4761484D31A96E56D805863549"/>
    <w:pPr>
      <w:bidi/>
    </w:pPr>
  </w:style>
  <w:style w:type="paragraph" w:customStyle="1" w:styleId="6530EDEDED5549EC9C8CF8239A634259">
    <w:name w:val="6530EDEDED5549EC9C8CF8239A634259"/>
    <w:pPr>
      <w:bidi/>
    </w:pPr>
  </w:style>
  <w:style w:type="paragraph" w:customStyle="1" w:styleId="FAD234F0348646FF945C5E70AD745E0F">
    <w:name w:val="FAD234F0348646FF945C5E70AD745E0F"/>
    <w:pPr>
      <w:bidi/>
    </w:pPr>
  </w:style>
  <w:style w:type="paragraph" w:customStyle="1" w:styleId="21B9E4CF6E8C4B969C530A0C060278EC">
    <w:name w:val="21B9E4CF6E8C4B969C530A0C060278EC"/>
    <w:pPr>
      <w:bidi/>
    </w:pPr>
  </w:style>
  <w:style w:type="paragraph" w:customStyle="1" w:styleId="14831C070BED44F8A02B862F776E8688">
    <w:name w:val="14831C070BED44F8A02B862F776E8688"/>
    <w:pPr>
      <w:bidi/>
    </w:pPr>
  </w:style>
  <w:style w:type="paragraph" w:customStyle="1" w:styleId="BB65DCAE810E43B99EB53540F6C30882">
    <w:name w:val="BB65DCAE810E43B99EB53540F6C30882"/>
    <w:pPr>
      <w:bidi/>
    </w:pPr>
  </w:style>
  <w:style w:type="paragraph" w:customStyle="1" w:styleId="CD0BD7BD135F4C20B083D62DBB434753">
    <w:name w:val="CD0BD7BD135F4C20B083D62DBB434753"/>
    <w:pPr>
      <w:bidi/>
    </w:pPr>
  </w:style>
  <w:style w:type="paragraph" w:customStyle="1" w:styleId="4074310B811A453D99A8C6A5F2F42985">
    <w:name w:val="4074310B811A453D99A8C6A5F2F42985"/>
    <w:pPr>
      <w:bidi/>
    </w:pPr>
  </w:style>
  <w:style w:type="paragraph" w:customStyle="1" w:styleId="EBF58F553EF64434A903F59C66587EEC">
    <w:name w:val="EBF58F553EF64434A903F59C66587EEC"/>
    <w:pPr>
      <w:bidi/>
    </w:pPr>
  </w:style>
  <w:style w:type="paragraph" w:customStyle="1" w:styleId="912DDD5337F94AF38DD230547A16A223">
    <w:name w:val="912DDD5337F94AF38DD230547A16A223"/>
    <w:pPr>
      <w:bidi/>
    </w:pPr>
  </w:style>
  <w:style w:type="paragraph" w:customStyle="1" w:styleId="65012339473B4323A74C235F3902EB42">
    <w:name w:val="65012339473B4323A74C235F3902EB42"/>
    <w:pPr>
      <w:bidi/>
    </w:pPr>
  </w:style>
  <w:style w:type="paragraph" w:customStyle="1" w:styleId="40E897DCAA1E4A1DAFBE97435F88CEB2">
    <w:name w:val="40E897DCAA1E4A1DAFBE97435F88CEB2"/>
    <w:pPr>
      <w:bidi/>
    </w:pPr>
  </w:style>
  <w:style w:type="paragraph" w:customStyle="1" w:styleId="2C0E1391C8534CAFBA08C09804B62182">
    <w:name w:val="2C0E1391C8534CAFBA08C09804B62182"/>
    <w:pPr>
      <w:bidi/>
    </w:pPr>
  </w:style>
  <w:style w:type="paragraph" w:customStyle="1" w:styleId="B3EDE6D55EFF4A6CB167AF13EC74DA48">
    <w:name w:val="B3EDE6D55EFF4A6CB167AF13EC74DA48"/>
    <w:pPr>
      <w:bidi/>
    </w:pPr>
  </w:style>
  <w:style w:type="paragraph" w:customStyle="1" w:styleId="A0A1DF87B25445EABD649368C1364B13">
    <w:name w:val="A0A1DF87B25445EABD649368C1364B13"/>
    <w:pPr>
      <w:bidi/>
    </w:pPr>
  </w:style>
  <w:style w:type="paragraph" w:customStyle="1" w:styleId="0DFB3CA058BC4B6290383A650EC9492E">
    <w:name w:val="0DFB3CA058BC4B6290383A650EC9492E"/>
    <w:pPr>
      <w:bidi/>
    </w:pPr>
  </w:style>
  <w:style w:type="paragraph" w:customStyle="1" w:styleId="D539C0E5E30641B6A5B0682C86160EDC">
    <w:name w:val="D539C0E5E30641B6A5B0682C86160EDC"/>
    <w:pPr>
      <w:bidi/>
    </w:pPr>
  </w:style>
  <w:style w:type="paragraph" w:customStyle="1" w:styleId="7537184D289B4677B8AFE38ED86726BF">
    <w:name w:val="7537184D289B4677B8AFE38ED86726BF"/>
    <w:pPr>
      <w:bidi/>
    </w:pPr>
  </w:style>
  <w:style w:type="paragraph" w:customStyle="1" w:styleId="2B4E15F7F1DB440AA9D57AEB9EA2D9F6">
    <w:name w:val="2B4E15F7F1DB440AA9D57AEB9EA2D9F6"/>
    <w:pPr>
      <w:bidi/>
    </w:pPr>
  </w:style>
  <w:style w:type="paragraph" w:customStyle="1" w:styleId="0B47504BFCB64F0F970E4E574C0DC684">
    <w:name w:val="0B47504BFCB64F0F970E4E574C0DC684"/>
    <w:pPr>
      <w:bidi/>
    </w:pPr>
  </w:style>
  <w:style w:type="paragraph" w:customStyle="1" w:styleId="366162ECC30843419AF0FE7EBF87C053">
    <w:name w:val="366162ECC30843419AF0FE7EBF87C053"/>
    <w:pPr>
      <w:bidi/>
    </w:pPr>
  </w:style>
  <w:style w:type="paragraph" w:customStyle="1" w:styleId="F89FA380F4344C66903D34DD14315F6A">
    <w:name w:val="F89FA380F4344C66903D34DD14315F6A"/>
    <w:rsid w:val="00AF7CF8"/>
    <w:pPr>
      <w:bidi/>
    </w:pPr>
  </w:style>
  <w:style w:type="paragraph" w:customStyle="1" w:styleId="A27A041FFB54437DB0B6E05EA97ABE56">
    <w:name w:val="A27A041FFB54437DB0B6E05EA97ABE56"/>
    <w:rsid w:val="00AF7CF8"/>
    <w:pPr>
      <w:bidi/>
    </w:pPr>
  </w:style>
  <w:style w:type="paragraph" w:customStyle="1" w:styleId="6637A9ABD509405CB0867D389C4CC87A">
    <w:name w:val="6637A9ABD509405CB0867D389C4CC87A"/>
    <w:rsid w:val="00AF7CF8"/>
    <w:pPr>
      <w:bidi/>
    </w:pPr>
  </w:style>
  <w:style w:type="paragraph" w:customStyle="1" w:styleId="75727ED9EE144001B17098EE957BC782">
    <w:name w:val="75727ED9EE144001B17098EE957BC782"/>
    <w:rsid w:val="00AF7CF8"/>
    <w:pPr>
      <w:bidi/>
    </w:pPr>
  </w:style>
  <w:style w:type="paragraph" w:customStyle="1" w:styleId="65FEB03D9A86446A8984B52851B3E562">
    <w:name w:val="65FEB03D9A86446A8984B52851B3E562"/>
    <w:rsid w:val="00AF7CF8"/>
    <w:pPr>
      <w:bidi/>
    </w:pPr>
  </w:style>
  <w:style w:type="paragraph" w:customStyle="1" w:styleId="F64223E0B6F241298E89E3C87D3BFF66">
    <w:name w:val="F64223E0B6F241298E89E3C87D3BFF66"/>
    <w:rsid w:val="00AF7CF8"/>
    <w:pPr>
      <w:bidi/>
    </w:pPr>
  </w:style>
  <w:style w:type="paragraph" w:customStyle="1" w:styleId="6BDF88A7D2654471852AEE5D626EA81C">
    <w:name w:val="6BDF88A7D2654471852AEE5D626EA81C"/>
    <w:rsid w:val="00AF7CF8"/>
    <w:pPr>
      <w:bidi/>
    </w:pPr>
  </w:style>
  <w:style w:type="paragraph" w:customStyle="1" w:styleId="53E4C1B6164249778EB3A276E2C1EEF2">
    <w:name w:val="53E4C1B6164249778EB3A276E2C1EEF2"/>
    <w:rsid w:val="00AF7CF8"/>
    <w:pPr>
      <w:bidi/>
    </w:pPr>
  </w:style>
  <w:style w:type="paragraph" w:customStyle="1" w:styleId="6AA340738E904FB9ABCCFFB1FB052EA6">
    <w:name w:val="6AA340738E904FB9ABCCFFB1FB052EA6"/>
    <w:rsid w:val="00AF7CF8"/>
    <w:pPr>
      <w:bidi/>
    </w:pPr>
  </w:style>
  <w:style w:type="paragraph" w:customStyle="1" w:styleId="9EB52CC072104F83A9C1297664706325">
    <w:name w:val="9EB52CC072104F83A9C1297664706325"/>
    <w:rsid w:val="00AF7CF8"/>
    <w:pPr>
      <w:bidi/>
    </w:pPr>
  </w:style>
  <w:style w:type="paragraph" w:customStyle="1" w:styleId="147E91D07CCD4C569F62F4DA938845DA">
    <w:name w:val="147E91D07CCD4C569F62F4DA938845DA"/>
    <w:rsid w:val="00AF7CF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Template>
  <TotalTime>58</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 rababa'h</dc:creator>
  <cp:keywords/>
  <dc:description/>
  <cp:lastModifiedBy>Windows User</cp:lastModifiedBy>
  <cp:revision>21</cp:revision>
  <dcterms:created xsi:type="dcterms:W3CDTF">2017-12-25T10:32:00Z</dcterms:created>
  <dcterms:modified xsi:type="dcterms:W3CDTF">2017-12-25T11:41:00Z</dcterms:modified>
</cp:coreProperties>
</file>